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00" w:rsidRPr="00E52255" w:rsidRDefault="001B5300" w:rsidP="00E52255">
      <w:pPr>
        <w:spacing w:line="240" w:lineRule="auto"/>
        <w:ind w:left="720"/>
        <w:rPr>
          <w:rFonts w:ascii="Imprint MT Shadow" w:hAnsi="Imprint MT Shadow"/>
          <w:noProof/>
          <w:sz w:val="44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9.6pt;margin-top:.6pt;width:116.4pt;height:100.8pt;z-index:-251658240;visibility:visible" wrapcoords="-139 0 -139 21439 21600 21439 21600 0 -139 0">
            <v:imagedata r:id="rId7" o:title="" croptop="13309f" cropbottom="1411f" cropleft="8803f" cropright="9293f"/>
            <w10:wrap type="tight"/>
          </v:shape>
        </w:pict>
      </w:r>
      <w:r>
        <w:rPr>
          <w:rFonts w:ascii="Imprint MT Shadow" w:hAnsi="Imprint MT Shadow"/>
          <w:sz w:val="44"/>
          <w:szCs w:val="36"/>
        </w:rPr>
        <w:t xml:space="preserve">  </w:t>
      </w:r>
      <w:r w:rsidRPr="000E6F7A">
        <w:rPr>
          <w:rFonts w:ascii="Imprint MT Shadow" w:hAnsi="Imprint MT Shadow"/>
          <w:sz w:val="44"/>
          <w:szCs w:val="36"/>
        </w:rPr>
        <w:t xml:space="preserve">Abbottstown Borough                         </w:t>
      </w:r>
      <w:r w:rsidRPr="000E6F7A">
        <w:rPr>
          <w:rFonts w:ascii="Imprint MT Shadow" w:hAnsi="Imprint MT Shadow"/>
          <w:sz w:val="40"/>
          <w:szCs w:val="32"/>
        </w:rPr>
        <w:t xml:space="preserve">                                              </w:t>
      </w:r>
      <w:r>
        <w:rPr>
          <w:rFonts w:ascii="Imprint MT Shadow" w:hAnsi="Imprint MT Shadow"/>
          <w:sz w:val="28"/>
          <w:szCs w:val="32"/>
        </w:rPr>
        <w:t xml:space="preserve">241 High </w:t>
      </w:r>
      <w:r w:rsidRPr="000E6F7A">
        <w:rPr>
          <w:rFonts w:ascii="Imprint MT Shadow" w:hAnsi="Imprint MT Shadow"/>
          <w:sz w:val="28"/>
          <w:szCs w:val="32"/>
        </w:rPr>
        <w:t xml:space="preserve">Street </w:t>
      </w:r>
      <w:r>
        <w:rPr>
          <w:rFonts w:ascii="Imprint MT Shadow" w:hAnsi="Imprint MT Shadow"/>
          <w:sz w:val="28"/>
          <w:szCs w:val="32"/>
        </w:rPr>
        <w:t xml:space="preserve">    Abbottstown, </w:t>
      </w:r>
      <w:r w:rsidRPr="000E6F7A">
        <w:rPr>
          <w:rFonts w:ascii="Imprint MT Shadow" w:hAnsi="Imprint MT Shadow"/>
          <w:sz w:val="28"/>
          <w:szCs w:val="32"/>
        </w:rPr>
        <w:t xml:space="preserve">PA  17301 </w:t>
      </w:r>
      <w:r>
        <w:rPr>
          <w:rFonts w:ascii="Imprint MT Shadow" w:hAnsi="Imprint MT Shadow"/>
          <w:sz w:val="28"/>
          <w:szCs w:val="32"/>
        </w:rPr>
        <w:t xml:space="preserve">                       </w:t>
      </w:r>
      <w:r w:rsidRPr="000E6F7A">
        <w:rPr>
          <w:rFonts w:ascii="Imprint MT Shadow" w:hAnsi="Imprint MT Shadow"/>
          <w:sz w:val="28"/>
          <w:szCs w:val="32"/>
        </w:rPr>
        <w:t xml:space="preserve">         </w:t>
      </w:r>
      <w:r>
        <w:rPr>
          <w:rFonts w:ascii="Imprint MT Shadow" w:hAnsi="Imprint MT Shadow"/>
          <w:sz w:val="28"/>
          <w:szCs w:val="32"/>
        </w:rPr>
        <w:t xml:space="preserve">                                 </w:t>
      </w:r>
      <w:r>
        <w:rPr>
          <w:rFonts w:ascii="Georgia" w:hAnsi="Georgia"/>
          <w:sz w:val="28"/>
          <w:szCs w:val="24"/>
        </w:rPr>
        <w:t xml:space="preserve"> 717-259-0965   ***   fax  717-259-6213                                                                    </w:t>
      </w:r>
      <w:r>
        <w:rPr>
          <w:rFonts w:ascii="Georgia" w:hAnsi="Georgia"/>
          <w:sz w:val="28"/>
          <w:szCs w:val="32"/>
        </w:rPr>
        <w:t xml:space="preserve">                                                                                             </w:t>
      </w:r>
      <w:r>
        <w:rPr>
          <w:rFonts w:ascii="Georgia" w:hAnsi="Georgia"/>
          <w:sz w:val="28"/>
          <w:szCs w:val="24"/>
        </w:rPr>
        <w:t xml:space="preserve">E-mail   </w:t>
      </w:r>
      <w:hyperlink r:id="rId8" w:history="1">
        <w:r w:rsidRPr="00E2273C">
          <w:rPr>
            <w:rStyle w:val="Hyperlink"/>
            <w:rFonts w:ascii="Georgia" w:hAnsi="Georgia"/>
            <w:sz w:val="28"/>
            <w:szCs w:val="24"/>
          </w:rPr>
          <w:t>abbottstown@comcast.net</w:t>
        </w:r>
      </w:hyperlink>
    </w:p>
    <w:p w:rsidR="001B5300" w:rsidRDefault="001B5300" w:rsidP="00E52255">
      <w:pPr>
        <w:spacing w:line="240" w:lineRule="auto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Website   </w:t>
      </w:r>
      <w:hyperlink r:id="rId9" w:history="1">
        <w:r w:rsidRPr="00937A3A">
          <w:rPr>
            <w:rStyle w:val="Hyperlink"/>
            <w:rFonts w:ascii="Georgia" w:hAnsi="Georgia"/>
            <w:sz w:val="28"/>
            <w:szCs w:val="24"/>
          </w:rPr>
          <w:t>www.adamscounty.us/Munic</w:t>
        </w:r>
      </w:hyperlink>
    </w:p>
    <w:p w:rsidR="001B5300" w:rsidRDefault="001B5300" w:rsidP="00F20FF8">
      <w:pPr>
        <w:pStyle w:val="NoSpacing"/>
        <w:rPr>
          <w:sz w:val="24"/>
        </w:rPr>
      </w:pPr>
    </w:p>
    <w:p w:rsidR="001B5300" w:rsidRPr="007B42BC" w:rsidRDefault="001B5300" w:rsidP="00F20FF8">
      <w:pPr>
        <w:pStyle w:val="NoSpacing"/>
        <w:rPr>
          <w:sz w:val="24"/>
        </w:rPr>
      </w:pPr>
    </w:p>
    <w:p w:rsidR="001B5300" w:rsidRPr="007B42BC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 w:rsidRPr="007B42BC">
        <w:rPr>
          <w:rFonts w:ascii="Times New Roman" w:hAnsi="Times New Roman"/>
          <w:sz w:val="24"/>
          <w:szCs w:val="24"/>
        </w:rPr>
        <w:fldChar w:fldCharType="begin"/>
      </w:r>
      <w:r w:rsidRPr="007B42BC">
        <w:rPr>
          <w:rFonts w:ascii="Times New Roman" w:hAnsi="Times New Roman"/>
          <w:sz w:val="24"/>
          <w:szCs w:val="24"/>
        </w:rPr>
        <w:instrText xml:space="preserve"> DATE \@ "MMMM d, yyyy" </w:instrText>
      </w:r>
      <w:r w:rsidRPr="007B42B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February 21, 2019</w:t>
      </w:r>
      <w:r w:rsidRPr="007B42BC">
        <w:rPr>
          <w:rFonts w:ascii="Times New Roman" w:hAnsi="Times New Roman"/>
          <w:sz w:val="24"/>
          <w:szCs w:val="24"/>
        </w:rPr>
        <w:fldChar w:fldCharType="end"/>
      </w:r>
    </w:p>
    <w:p w:rsidR="001B5300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 All Media Outlets, Constituents of Abbottstown and East Berlin Boroughs, Cumberland and Straban Townships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 David W. Bolton, Municipal Administrator, Abbottstown Borough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 Ecycling Events for 2019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IMMEDIATE RELEASE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townships of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Cumberland</w:t>
        </w:r>
      </w:smartTag>
      <w:r>
        <w:rPr>
          <w:rFonts w:ascii="Times New Roman" w:hAnsi="Times New Roman"/>
          <w:sz w:val="24"/>
          <w:szCs w:val="24"/>
        </w:rPr>
        <w:t xml:space="preserve"> and Straban, partnered with the boroughs of Abbottstown and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East Berlin</w:t>
        </w:r>
      </w:smartTag>
      <w:r>
        <w:rPr>
          <w:rFonts w:ascii="Times New Roman" w:hAnsi="Times New Roman"/>
          <w:sz w:val="24"/>
          <w:szCs w:val="24"/>
        </w:rPr>
        <w:t>, have announced their 2019 E-cycling Collection Events. All four events are open to constituents of these four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municipalities as part of their paid solid waste collection service.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Events will be held 8a-10a:</w:t>
      </w:r>
      <w:r>
        <w:rPr>
          <w:rFonts w:ascii="Times New Roman" w:hAnsi="Times New Roman"/>
          <w:sz w:val="24"/>
          <w:szCs w:val="24"/>
        </w:rPr>
        <w:tab/>
        <w:t>March 16</w:t>
      </w:r>
      <w:r w:rsidRPr="00E7775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 xml:space="preserve">Emergency Services Bldg,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230 Greenamyer Lane</w:t>
          </w:r>
        </w:smartTag>
      </w:smartTag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 8</w:t>
      </w:r>
      <w:r w:rsidRPr="00E7775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 xml:space="preserve">Municipal Bldg.,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1370 Fairfield Road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Gettysburg</w:t>
          </w:r>
        </w:smartTag>
      </w:smartTag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Sept. 14</w:t>
      </w:r>
      <w:r w:rsidRPr="00E7775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Abbottstown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Rec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Park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241 High St.</w:t>
        </w:r>
      </w:smartTag>
      <w:r>
        <w:rPr>
          <w:rFonts w:ascii="Times New Roman" w:hAnsi="Times New Roman"/>
          <w:sz w:val="24"/>
          <w:szCs w:val="24"/>
        </w:rPr>
        <w:t xml:space="preserve"> Abbottstown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Dec. 7</w:t>
      </w:r>
      <w:r w:rsidRPr="00E7775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East Berlin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Boro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Park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523 North Ave. East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Berlin</w:t>
          </w:r>
        </w:smartTag>
      </w:smartTag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electronic devices are accepted with Photo ID and a receipt of your Waste Connections bill.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inquiries can be directed to the municipal offices listed above. 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</w:t>
      </w: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F93A1A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Gratefully,</w:t>
      </w:r>
    </w:p>
    <w:p w:rsidR="001B5300" w:rsidRPr="007B42BC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Pr="007B42BC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Pr="007B42BC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 w:rsidRPr="007B42BC">
        <w:rPr>
          <w:rFonts w:ascii="Times New Roman" w:hAnsi="Times New Roman"/>
          <w:sz w:val="24"/>
          <w:szCs w:val="24"/>
        </w:rPr>
        <w:t xml:space="preserve">David W. Bolton, </w:t>
      </w:r>
      <w:r>
        <w:rPr>
          <w:rFonts w:ascii="Times New Roman" w:hAnsi="Times New Roman"/>
          <w:sz w:val="24"/>
          <w:szCs w:val="24"/>
        </w:rPr>
        <w:t xml:space="preserve">MBA, </w:t>
      </w:r>
      <w:r w:rsidRPr="007B42BC">
        <w:rPr>
          <w:rFonts w:ascii="Times New Roman" w:hAnsi="Times New Roman"/>
          <w:sz w:val="24"/>
          <w:szCs w:val="24"/>
        </w:rPr>
        <w:t>CBO</w:t>
      </w:r>
    </w:p>
    <w:p w:rsidR="001B5300" w:rsidRPr="007B42BC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 w:rsidRPr="007B42BC">
        <w:rPr>
          <w:rFonts w:ascii="Times New Roman" w:hAnsi="Times New Roman"/>
          <w:sz w:val="24"/>
          <w:szCs w:val="24"/>
        </w:rPr>
        <w:t>Municipal Administrator</w:t>
      </w:r>
    </w:p>
    <w:p w:rsidR="001B5300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 w:rsidRPr="007B42BC">
        <w:rPr>
          <w:rFonts w:ascii="Times New Roman" w:hAnsi="Times New Roman"/>
          <w:sz w:val="24"/>
          <w:szCs w:val="24"/>
        </w:rPr>
        <w:t>Secretary/Treasurer</w:t>
      </w:r>
    </w:p>
    <w:p w:rsidR="001B5300" w:rsidRPr="007B42BC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Records Officer</w:t>
      </w:r>
    </w:p>
    <w:p w:rsidR="001B5300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 w:rsidRPr="007B42BC">
        <w:rPr>
          <w:rFonts w:ascii="Times New Roman" w:hAnsi="Times New Roman"/>
          <w:sz w:val="24"/>
          <w:szCs w:val="24"/>
        </w:rPr>
        <w:t>Abbottstown Borough</w:t>
      </w:r>
    </w:p>
    <w:p w:rsidR="001B5300" w:rsidRPr="007B42BC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1B5300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</w:rPr>
      </w:pPr>
    </w:p>
    <w:p w:rsidR="001B5300" w:rsidRDefault="001B5300" w:rsidP="007B42BC">
      <w:pPr>
        <w:tabs>
          <w:tab w:val="left" w:pos="-1080"/>
          <w:tab w:val="left" w:pos="-720"/>
          <w:tab w:val="left" w:pos="0"/>
          <w:tab w:val="left" w:pos="720"/>
          <w:tab w:val="left" w:pos="3000"/>
          <w:tab w:val="left" w:pos="4320"/>
        </w:tabs>
        <w:jc w:val="both"/>
        <w:rPr>
          <w:rFonts w:ascii="Times New Roman" w:hAnsi="Times New Roman"/>
        </w:rPr>
      </w:pPr>
    </w:p>
    <w:p w:rsidR="001B5300" w:rsidRPr="00722008" w:rsidRDefault="001B5300" w:rsidP="00F20FF8">
      <w:pPr>
        <w:pStyle w:val="NoSpacing"/>
        <w:rPr>
          <w:sz w:val="36"/>
          <w:szCs w:val="36"/>
        </w:rPr>
      </w:pPr>
    </w:p>
    <w:p w:rsidR="001B5300" w:rsidRPr="00722008" w:rsidRDefault="001B5300" w:rsidP="00F20FF8">
      <w:pPr>
        <w:pStyle w:val="NoSpacing"/>
        <w:rPr>
          <w:sz w:val="36"/>
          <w:szCs w:val="36"/>
        </w:rPr>
      </w:pPr>
    </w:p>
    <w:p w:rsidR="001B5300" w:rsidRPr="00722008" w:rsidRDefault="001B5300" w:rsidP="00F20FF8">
      <w:pPr>
        <w:pStyle w:val="NoSpacing"/>
        <w:rPr>
          <w:sz w:val="36"/>
          <w:szCs w:val="36"/>
        </w:rPr>
      </w:pPr>
    </w:p>
    <w:p w:rsidR="001B5300" w:rsidRPr="00722008" w:rsidRDefault="001B5300" w:rsidP="00F20FF8">
      <w:pPr>
        <w:pStyle w:val="NoSpacing"/>
        <w:rPr>
          <w:sz w:val="24"/>
        </w:rPr>
      </w:pPr>
    </w:p>
    <w:sectPr w:rsidR="001B5300" w:rsidRPr="00722008" w:rsidSect="005F7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1" w:h="15842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00" w:rsidRDefault="001B5300" w:rsidP="008C0FC2">
      <w:pPr>
        <w:spacing w:line="240" w:lineRule="auto"/>
      </w:pPr>
      <w:r>
        <w:separator/>
      </w:r>
    </w:p>
  </w:endnote>
  <w:endnote w:type="continuationSeparator" w:id="0">
    <w:p w:rsidR="001B5300" w:rsidRDefault="001B5300" w:rsidP="008C0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00" w:rsidRDefault="001B53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00" w:rsidRDefault="001B53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00" w:rsidRDefault="001B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00" w:rsidRDefault="001B5300" w:rsidP="008C0FC2">
      <w:pPr>
        <w:spacing w:line="240" w:lineRule="auto"/>
      </w:pPr>
      <w:r>
        <w:separator/>
      </w:r>
    </w:p>
  </w:footnote>
  <w:footnote w:type="continuationSeparator" w:id="0">
    <w:p w:rsidR="001B5300" w:rsidRDefault="001B5300" w:rsidP="008C0F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00" w:rsidRDefault="001B53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00" w:rsidRDefault="001B53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00" w:rsidRDefault="001B53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0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92C0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32C3D90"/>
    <w:multiLevelType w:val="hybridMultilevel"/>
    <w:tmpl w:val="28BE7372"/>
    <w:lvl w:ilvl="0" w:tplc="D730F65E">
      <w:start w:val="2"/>
      <w:numFmt w:val="decimal"/>
      <w:lvlText w:val="%1."/>
      <w:lvlJc w:val="left"/>
      <w:pPr>
        <w:ind w:left="15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  <w:rPr>
        <w:rFonts w:cs="Times New Roman"/>
      </w:rPr>
    </w:lvl>
  </w:abstractNum>
  <w:abstractNum w:abstractNumId="3">
    <w:nsid w:val="49FC09AE"/>
    <w:multiLevelType w:val="hybridMultilevel"/>
    <w:tmpl w:val="F35E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08600D"/>
    <w:multiLevelType w:val="hybridMultilevel"/>
    <w:tmpl w:val="3490FD80"/>
    <w:lvl w:ilvl="0" w:tplc="04090019">
      <w:start w:val="1"/>
      <w:numFmt w:val="lowerLetter"/>
      <w:lvlText w:val="%1."/>
      <w:lvlJc w:val="left"/>
      <w:pPr>
        <w:ind w:left="22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  <w:rPr>
        <w:rFonts w:cs="Times New Roman"/>
      </w:rPr>
    </w:lvl>
  </w:abstractNum>
  <w:abstractNum w:abstractNumId="5">
    <w:nsid w:val="4DE5112D"/>
    <w:multiLevelType w:val="hybridMultilevel"/>
    <w:tmpl w:val="7632E8DA"/>
    <w:lvl w:ilvl="0" w:tplc="0409000F">
      <w:start w:val="1"/>
      <w:numFmt w:val="decimal"/>
      <w:lvlText w:val="%1."/>
      <w:lvlJc w:val="left"/>
      <w:pPr>
        <w:ind w:left="152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  <w:rPr>
        <w:rFonts w:cs="Times New Roman"/>
      </w:rPr>
    </w:lvl>
  </w:abstractNum>
  <w:abstractNum w:abstractNumId="6">
    <w:nsid w:val="7283697E"/>
    <w:multiLevelType w:val="hybridMultilevel"/>
    <w:tmpl w:val="35487C1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C4E"/>
    <w:rsid w:val="00014E6C"/>
    <w:rsid w:val="00022A2E"/>
    <w:rsid w:val="000352A7"/>
    <w:rsid w:val="00044E07"/>
    <w:rsid w:val="000542BE"/>
    <w:rsid w:val="00083B55"/>
    <w:rsid w:val="0009647B"/>
    <w:rsid w:val="000B16FA"/>
    <w:rsid w:val="000D789F"/>
    <w:rsid w:val="000E6F7A"/>
    <w:rsid w:val="001163DF"/>
    <w:rsid w:val="00120835"/>
    <w:rsid w:val="001363B6"/>
    <w:rsid w:val="0016268A"/>
    <w:rsid w:val="00165E3C"/>
    <w:rsid w:val="00170F2B"/>
    <w:rsid w:val="001A298E"/>
    <w:rsid w:val="001A6909"/>
    <w:rsid w:val="001A697D"/>
    <w:rsid w:val="001B04D9"/>
    <w:rsid w:val="001B5300"/>
    <w:rsid w:val="001B5612"/>
    <w:rsid w:val="001C295C"/>
    <w:rsid w:val="001C5E13"/>
    <w:rsid w:val="001F0895"/>
    <w:rsid w:val="001F0AD0"/>
    <w:rsid w:val="00216F5D"/>
    <w:rsid w:val="00233FF5"/>
    <w:rsid w:val="00244D27"/>
    <w:rsid w:val="002D3706"/>
    <w:rsid w:val="00311085"/>
    <w:rsid w:val="003233A2"/>
    <w:rsid w:val="00333453"/>
    <w:rsid w:val="00343D6C"/>
    <w:rsid w:val="00343FCA"/>
    <w:rsid w:val="00350A5B"/>
    <w:rsid w:val="00375BD6"/>
    <w:rsid w:val="0039082D"/>
    <w:rsid w:val="00395AB6"/>
    <w:rsid w:val="003C3042"/>
    <w:rsid w:val="003C5650"/>
    <w:rsid w:val="003E0212"/>
    <w:rsid w:val="004672F0"/>
    <w:rsid w:val="004A79EC"/>
    <w:rsid w:val="004B7605"/>
    <w:rsid w:val="004B7C3E"/>
    <w:rsid w:val="00526D79"/>
    <w:rsid w:val="0054123C"/>
    <w:rsid w:val="005700F5"/>
    <w:rsid w:val="005A3D83"/>
    <w:rsid w:val="005B54FF"/>
    <w:rsid w:val="005C4C3A"/>
    <w:rsid w:val="005D061A"/>
    <w:rsid w:val="005D0FE9"/>
    <w:rsid w:val="005F7B74"/>
    <w:rsid w:val="00601AC6"/>
    <w:rsid w:val="0062482D"/>
    <w:rsid w:val="0062798E"/>
    <w:rsid w:val="006279C7"/>
    <w:rsid w:val="00636844"/>
    <w:rsid w:val="00646A49"/>
    <w:rsid w:val="00657000"/>
    <w:rsid w:val="0068678F"/>
    <w:rsid w:val="00686E86"/>
    <w:rsid w:val="006A70C3"/>
    <w:rsid w:val="006B0C1B"/>
    <w:rsid w:val="006B4ED4"/>
    <w:rsid w:val="006C70A7"/>
    <w:rsid w:val="006F2C4E"/>
    <w:rsid w:val="006F351E"/>
    <w:rsid w:val="007008F6"/>
    <w:rsid w:val="0070413D"/>
    <w:rsid w:val="007174B9"/>
    <w:rsid w:val="00722008"/>
    <w:rsid w:val="0072310E"/>
    <w:rsid w:val="00733A55"/>
    <w:rsid w:val="00736C9A"/>
    <w:rsid w:val="007536B8"/>
    <w:rsid w:val="007628A3"/>
    <w:rsid w:val="00773453"/>
    <w:rsid w:val="007810E9"/>
    <w:rsid w:val="00781C5C"/>
    <w:rsid w:val="00785E44"/>
    <w:rsid w:val="00787BC7"/>
    <w:rsid w:val="007B17CA"/>
    <w:rsid w:val="007B42BC"/>
    <w:rsid w:val="007D6056"/>
    <w:rsid w:val="007E7F9D"/>
    <w:rsid w:val="007F04BA"/>
    <w:rsid w:val="00831766"/>
    <w:rsid w:val="00831FD2"/>
    <w:rsid w:val="00855A17"/>
    <w:rsid w:val="008704E6"/>
    <w:rsid w:val="00874072"/>
    <w:rsid w:val="00893FB9"/>
    <w:rsid w:val="008A5135"/>
    <w:rsid w:val="008C068C"/>
    <w:rsid w:val="008C0FC2"/>
    <w:rsid w:val="00921DB5"/>
    <w:rsid w:val="00937A3A"/>
    <w:rsid w:val="0094583E"/>
    <w:rsid w:val="009463B6"/>
    <w:rsid w:val="0095535B"/>
    <w:rsid w:val="00987C4B"/>
    <w:rsid w:val="009B0BB6"/>
    <w:rsid w:val="009B0F96"/>
    <w:rsid w:val="009B59AA"/>
    <w:rsid w:val="00A27BF8"/>
    <w:rsid w:val="00A47728"/>
    <w:rsid w:val="00A543D3"/>
    <w:rsid w:val="00A86CB0"/>
    <w:rsid w:val="00A9153C"/>
    <w:rsid w:val="00A9293B"/>
    <w:rsid w:val="00A97D09"/>
    <w:rsid w:val="00AA19F0"/>
    <w:rsid w:val="00AA7C4D"/>
    <w:rsid w:val="00AB4787"/>
    <w:rsid w:val="00AC5503"/>
    <w:rsid w:val="00B20015"/>
    <w:rsid w:val="00B33776"/>
    <w:rsid w:val="00B34993"/>
    <w:rsid w:val="00B40DC6"/>
    <w:rsid w:val="00B51F8C"/>
    <w:rsid w:val="00B8357D"/>
    <w:rsid w:val="00B85139"/>
    <w:rsid w:val="00BC6072"/>
    <w:rsid w:val="00BF02CC"/>
    <w:rsid w:val="00C0738E"/>
    <w:rsid w:val="00C314BE"/>
    <w:rsid w:val="00C6728C"/>
    <w:rsid w:val="00C93EE0"/>
    <w:rsid w:val="00CA677F"/>
    <w:rsid w:val="00CB60F9"/>
    <w:rsid w:val="00CE172C"/>
    <w:rsid w:val="00D053EB"/>
    <w:rsid w:val="00D40C8E"/>
    <w:rsid w:val="00D85577"/>
    <w:rsid w:val="00D87C81"/>
    <w:rsid w:val="00D87DAD"/>
    <w:rsid w:val="00DB3AE1"/>
    <w:rsid w:val="00DB4F0C"/>
    <w:rsid w:val="00DC5181"/>
    <w:rsid w:val="00DD771C"/>
    <w:rsid w:val="00E0794E"/>
    <w:rsid w:val="00E15F43"/>
    <w:rsid w:val="00E2273C"/>
    <w:rsid w:val="00E2433B"/>
    <w:rsid w:val="00E41E29"/>
    <w:rsid w:val="00E469F8"/>
    <w:rsid w:val="00E46BBE"/>
    <w:rsid w:val="00E52255"/>
    <w:rsid w:val="00E642EE"/>
    <w:rsid w:val="00E678A7"/>
    <w:rsid w:val="00E771CC"/>
    <w:rsid w:val="00E7775D"/>
    <w:rsid w:val="00E77BC2"/>
    <w:rsid w:val="00E82325"/>
    <w:rsid w:val="00ED6E6C"/>
    <w:rsid w:val="00EF0120"/>
    <w:rsid w:val="00F131FA"/>
    <w:rsid w:val="00F14607"/>
    <w:rsid w:val="00F20FF8"/>
    <w:rsid w:val="00F262E3"/>
    <w:rsid w:val="00F357E9"/>
    <w:rsid w:val="00F43A61"/>
    <w:rsid w:val="00F871E2"/>
    <w:rsid w:val="00F93A1A"/>
    <w:rsid w:val="00F93A2F"/>
    <w:rsid w:val="00F95121"/>
    <w:rsid w:val="00FC664E"/>
    <w:rsid w:val="00FD298F"/>
    <w:rsid w:val="00FD50B4"/>
    <w:rsid w:val="00FD7B68"/>
    <w:rsid w:val="00FF2347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5"/>
    <w:pPr>
      <w:spacing w:line="200" w:lineRule="exact"/>
      <w:ind w:left="8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02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5135"/>
    <w:pPr>
      <w:ind w:left="720"/>
      <w:contextualSpacing/>
    </w:pPr>
  </w:style>
  <w:style w:type="paragraph" w:customStyle="1" w:styleId="RecipientAddress">
    <w:name w:val="Recipient Address"/>
    <w:basedOn w:val="Normal"/>
    <w:uiPriority w:val="99"/>
    <w:rsid w:val="000542BE"/>
    <w:pPr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6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C9A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uiPriority w:val="99"/>
    <w:rsid w:val="00F14607"/>
    <w:pPr>
      <w:spacing w:after="120" w:line="240" w:lineRule="auto"/>
      <w:ind w:left="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NoSpacing">
    <w:name w:val="No Spacing"/>
    <w:uiPriority w:val="99"/>
    <w:qFormat/>
    <w:rsid w:val="00F14607"/>
    <w:rPr>
      <w:rFonts w:ascii="Arial" w:eastAsia="SimSun" w:hAnsi="Arial"/>
      <w:sz w:val="20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8C0F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F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0F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FC2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7231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59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  <w:divsChild>
                                    <w:div w:id="10904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ottstown@comcast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amscounty.us/Muni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Abbottstown Borough                                                                       241 High Street     Abbottstown, PA  17301                                                                   717-259-0965   ***   fax  717-259-6213               </dc:title>
  <dc:subject/>
  <dc:creator>Abbottstown</dc:creator>
  <cp:keywords/>
  <dc:description/>
  <cp:lastModifiedBy>Darlene</cp:lastModifiedBy>
  <cp:revision>2</cp:revision>
  <cp:lastPrinted>2018-08-09T18:17:00Z</cp:lastPrinted>
  <dcterms:created xsi:type="dcterms:W3CDTF">2019-02-21T14:01:00Z</dcterms:created>
  <dcterms:modified xsi:type="dcterms:W3CDTF">2019-02-21T14:01:00Z</dcterms:modified>
</cp:coreProperties>
</file>